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3054" w14:textId="77777777" w:rsidR="002C5883" w:rsidRDefault="002C5883">
      <w:pPr>
        <w:pStyle w:val="Standard"/>
        <w:rPr>
          <w:lang w:val="es-ES"/>
        </w:rPr>
      </w:pPr>
      <w:bookmarkStart w:id="0" w:name="_GoBack"/>
      <w:bookmarkEnd w:id="0"/>
    </w:p>
    <w:p w14:paraId="2AD5E228" w14:textId="77777777" w:rsidR="002C5883" w:rsidRDefault="002C5883">
      <w:pPr>
        <w:pStyle w:val="Standard"/>
        <w:rPr>
          <w:lang w:val="es-ES"/>
        </w:rPr>
      </w:pPr>
    </w:p>
    <w:p w14:paraId="6A51D1A0" w14:textId="77777777" w:rsidR="002C5883" w:rsidRDefault="002C5883">
      <w:pPr>
        <w:pStyle w:val="Standard"/>
        <w:rPr>
          <w:lang w:val="es-ES"/>
        </w:rPr>
      </w:pPr>
    </w:p>
    <w:p w14:paraId="5FE3D0B3" w14:textId="77777777" w:rsidR="002C5883" w:rsidRDefault="002C5883">
      <w:pPr>
        <w:pStyle w:val="Standard"/>
        <w:rPr>
          <w:lang w:val="es-ES"/>
        </w:rPr>
      </w:pPr>
    </w:p>
    <w:p w14:paraId="41CA3A3E" w14:textId="77777777" w:rsidR="002C5883" w:rsidRDefault="002C5883">
      <w:pPr>
        <w:pStyle w:val="Standard"/>
        <w:rPr>
          <w:lang w:val="es-ES"/>
        </w:rPr>
      </w:pPr>
    </w:p>
    <w:p w14:paraId="062946DA" w14:textId="77777777" w:rsidR="002C5883" w:rsidRDefault="002C5883">
      <w:pPr>
        <w:pStyle w:val="Standard"/>
        <w:rPr>
          <w:lang w:val="es-ES"/>
        </w:rPr>
      </w:pPr>
    </w:p>
    <w:p w14:paraId="788FC3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3E38E4D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</w:t>
      </w:r>
    </w:p>
    <w:p w14:paraId="27AFE01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PROJECTES DE COOPERACIÓ PER AL</w:t>
      </w:r>
    </w:p>
    <w:p w14:paraId="213510A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DESENVOLUPAMENT</w:t>
      </w:r>
    </w:p>
    <w:p w14:paraId="0BCD7E6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6577598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2019</w:t>
      </w:r>
    </w:p>
    <w:p w14:paraId="2EB1C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75652B57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53C90D5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8D085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20856D4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BD68A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Entitat sol·licitant:</w:t>
      </w:r>
    </w:p>
    <w:p w14:paraId="326482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4FB75F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E8C5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FE802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F8704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9F7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558F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36559C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30E9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89090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2BEC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0C44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AEE9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40E5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B853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58CED6" w14:textId="77777777" w:rsidR="002C5883" w:rsidRDefault="002C5883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170398A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004C96B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OBSERVACIONS PER EMPLENAR EL FORMULARI:</w:t>
      </w:r>
    </w:p>
    <w:p w14:paraId="52AFB38F" w14:textId="77777777" w:rsidR="002C5883" w:rsidRDefault="00A03B9C">
      <w:pPr>
        <w:pStyle w:val="Standard"/>
        <w:numPr>
          <w:ilvl w:val="0"/>
          <w:numId w:val="5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Es poden afegir </w:t>
      </w:r>
      <w:r>
        <w:rPr>
          <w:rFonts w:ascii="Bookman Old Style" w:hAnsi="Bookman Old Style" w:cs="Bookman Old Style"/>
        </w:rPr>
        <w:t>apartats al formulari, però no eliminar-ne.</w:t>
      </w:r>
    </w:p>
    <w:p w14:paraId="39885CCD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Cada requadre es va ampliant a mesura que es va escrivint. Per tant, es pot introduir tot el text que es cregui oportú.</w:t>
      </w:r>
    </w:p>
    <w:p w14:paraId="3F5D02BC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que la fitxa de desglossament del pressupost no sigui suficient, es podrà adjuntar el</w:t>
      </w:r>
      <w:r>
        <w:rPr>
          <w:rFonts w:ascii="Bookman Old Style" w:hAnsi="Bookman Old Style" w:cs="Bookman Old Style"/>
        </w:rPr>
        <w:t xml:space="preserve"> desglossament en un annex.</w:t>
      </w:r>
    </w:p>
    <w:p w14:paraId="6E3EAD1A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7583B13C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58332F20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3EA3C0DB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2B2A706B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16279111" w14:textId="77777777" w:rsidR="002C5883" w:rsidRDefault="002C5883">
      <w:pPr>
        <w:pStyle w:val="Standard"/>
        <w:ind w:left="720"/>
        <w:rPr>
          <w:rFonts w:ascii="Bookman Old Style" w:hAnsi="Bookman Old Style" w:cs="Bookman Old Style"/>
        </w:rPr>
      </w:pPr>
    </w:p>
    <w:p w14:paraId="06F4E4A3" w14:textId="77777777" w:rsidR="002C5883" w:rsidRDefault="00A03B9C">
      <w:pPr>
        <w:pStyle w:val="Standard"/>
        <w:numPr>
          <w:ilvl w:val="0"/>
          <w:numId w:val="6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DADES DE L’ENTITAT SOL·LICITANT</w:t>
      </w:r>
    </w:p>
    <w:p w14:paraId="7BF4022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B0464B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5297CD5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24AC6F4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6368C6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Fax:                    Correu electrònic:</w:t>
      </w:r>
    </w:p>
    <w:p w14:paraId="75B5246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Bookman Old Style" w:hAnsi="Bookman Old Style" w:cs="Bookman Old Style"/>
          <w:b/>
          <w:u w:val="single"/>
        </w:rPr>
        <w:t>Nom i adreça de la persona a efecte de notificacions</w:t>
      </w:r>
      <w:r>
        <w:rPr>
          <w:rFonts w:ascii="Bookman Old Style" w:hAnsi="Bookman Old Style" w:cs="Bookman Old Style"/>
          <w:b/>
        </w:rPr>
        <w:t>:</w:t>
      </w:r>
    </w:p>
    <w:p w14:paraId="414388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6C7FA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0F3F387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9D2706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592F5B5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Data de </w:t>
      </w:r>
      <w:r>
        <w:rPr>
          <w:rFonts w:ascii="Bookman Old Style" w:hAnsi="Bookman Old Style" w:cs="Bookman Old Style"/>
        </w:rPr>
        <w:t>constitució:</w:t>
      </w:r>
    </w:p>
    <w:p w14:paraId="08CFE1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2A056E9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a Eivissa i/o Formentera (número):</w:t>
      </w:r>
    </w:p>
    <w:p w14:paraId="2D6FC3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33A499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A54BA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7C5389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</w:t>
      </w:r>
      <w:r>
        <w:rPr>
          <w:rFonts w:ascii="Bookman Old Style" w:hAnsi="Bookman Old Style" w:cs="Bookman Old Style"/>
        </w:rPr>
        <w:t xml:space="preserve">                    </w:t>
      </w:r>
    </w:p>
    <w:p w14:paraId="2BDD322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5FDA3C5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4AA4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1485B3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850FC6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EF9ED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anterior de l’entitat amb la contrapart local</w:t>
      </w:r>
    </w:p>
    <w:p w14:paraId="54AE34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226B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7282A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sensibilització i difusió realitzades per l’entitat durant els dos últims anys a Eivissa i/o Formentera</w:t>
      </w:r>
    </w:p>
    <w:p w14:paraId="250C31B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FDB1D0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3F58B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F7A3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4DE1D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DE848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18DD2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C6EF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2F071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40F5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70D85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CC1942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5C85F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8B1AD5" w14:textId="77777777" w:rsidR="002C5883" w:rsidRDefault="00A03B9C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DADES DE LA CONTRAPART LOCAL</w:t>
      </w:r>
    </w:p>
    <w:p w14:paraId="6C9144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C02B9DE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2FA14A5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59AE03D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3D6EC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Telèfon:                Fax: </w:t>
      </w:r>
      <w:r>
        <w:rPr>
          <w:rFonts w:ascii="Bookman Old Style" w:hAnsi="Bookman Old Style" w:cs="Bookman Old Style"/>
        </w:rPr>
        <w:t xml:space="preserve">                   Correu electrònic:</w:t>
      </w:r>
    </w:p>
    <w:p w14:paraId="67364C4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1A1FB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6A40292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3A772C9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08F7310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(número):</w:t>
      </w:r>
    </w:p>
    <w:p w14:paraId="0E213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2BD5DEB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CDC5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</w:t>
      </w:r>
      <w:r>
        <w:rPr>
          <w:rFonts w:ascii="Bookman Old Style" w:hAnsi="Bookman Old Style" w:cs="Bookman Old Style"/>
        </w:rPr>
        <w:t>ó del projecte presentat:</w:t>
      </w:r>
    </w:p>
    <w:p w14:paraId="5F191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61228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0565FFC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511C3C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05900D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2656B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EA9E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EC0CD2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L’entitat té elaborat un pla </w:t>
      </w:r>
      <w:r>
        <w:rPr>
          <w:rFonts w:ascii="Bookman Old Style" w:hAnsi="Bookman Old Style" w:cs="Bookman Old Style"/>
        </w:rPr>
        <w:t>estratègic a 3-5 anys?</w:t>
      </w:r>
    </w:p>
    <w:p w14:paraId="558A287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afirmatiu adjuntar-lo com annex.</w:t>
      </w:r>
    </w:p>
    <w:p w14:paraId="30405F9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9EDF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EFD5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D911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9798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37557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AD62C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6A379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E3B11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0D08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1A9D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32915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32E3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3D2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F14227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7BF4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86532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D536E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B976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A04D46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54AE68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PRESENTACIÓ DEL PROJECTE</w:t>
      </w:r>
    </w:p>
    <w:p w14:paraId="59B3C0D1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F9077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6FA1200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País:</w:t>
      </w:r>
    </w:p>
    <w:p w14:paraId="135669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Regió/Departament/Província:</w:t>
      </w:r>
    </w:p>
    <w:p w14:paraId="7512E18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Municipi:</w:t>
      </w:r>
    </w:p>
    <w:p w14:paraId="7062C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Comunitat/Barri:</w:t>
      </w:r>
    </w:p>
    <w:p w14:paraId="193D46E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D517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F57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Sector de població al qual es dirigeix:</w:t>
      </w:r>
    </w:p>
    <w:p w14:paraId="7731D9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Àmbit d’acció:</w:t>
      </w:r>
    </w:p>
    <w:p w14:paraId="4E621A6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49AB8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A8E3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Duració del projecte:</w:t>
      </w:r>
    </w:p>
    <w:p w14:paraId="101C6F2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d’inici:</w:t>
      </w:r>
    </w:p>
    <w:p w14:paraId="2DDFF7F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de finalització:</w:t>
      </w:r>
    </w:p>
    <w:p w14:paraId="04379F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FA981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A8DC8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RESUM D’APORTACIONS ECONÒMIQUES AL PROJECTE PRESENTAT</w:t>
      </w:r>
    </w:p>
    <w:tbl>
      <w:tblPr>
        <w:tblW w:w="1019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2C5883" w14:paraId="78116D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254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8AD3" w14:textId="77777777" w:rsidR="002C5883" w:rsidRDefault="00A03B9C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      </w:t>
            </w:r>
            <w:r>
              <w:rPr>
                <w:rFonts w:ascii="Bookman Old Style" w:hAnsi="Bookman Old Style" w:cs="Bookman Old Style"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BADD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despesa total</w:t>
            </w:r>
          </w:p>
        </w:tc>
      </w:tr>
      <w:tr w:rsidR="002C5883" w14:paraId="0F0616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707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Sol·licitada al Fons </w:t>
            </w:r>
            <w:proofErr w:type="spellStart"/>
            <w:r>
              <w:rPr>
                <w:rFonts w:ascii="Bookman Old Style" w:hAnsi="Bookman Old Style" w:cs="Bookman Old Style"/>
              </w:rPr>
              <w:t>Pitiús</w:t>
            </w:r>
            <w:proofErr w:type="spell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E71B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CA0E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F04E7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A496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F96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392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B973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0589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0F3F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996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0CFD70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38F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del col·lectiu beneficiari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4DE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039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11CF5621" w14:textId="77777777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4A49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A67D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1458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7BFE7FA6" w14:textId="77777777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E18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3614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3F26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6D740441" w14:textId="77777777" w:rsidR="002C5883" w:rsidRDefault="002C5883">
      <w:pPr>
        <w:pStyle w:val="Standard"/>
        <w:jc w:val="both"/>
      </w:pPr>
    </w:p>
    <w:p w14:paraId="16D422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3434A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9948E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E8F9D9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69E70F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619B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A159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EE103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F1CAA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F74D7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64AD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6C287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A59A11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5E83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2A5F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96AD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98ED8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</w:rPr>
        <w:t xml:space="preserve">Resum del projecte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33DCF94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54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9E50E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359C2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58E1D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01EEE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D3736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A417E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AF297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D736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24A903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8B9E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44476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193D14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D016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ED2C6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8CD4B8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D83BC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7A66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2BB76E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CE12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AB7F3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3D78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4AF75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0069F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CED6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9B8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98D4A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C7175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C732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E6C4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1BF5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B59D0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C55BD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055CA6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43894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F5F57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D657B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F06C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8667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4D5CE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5F16B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B00A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A1E3E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B0C8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0A5C1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7C48F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07AE0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AD1A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E89637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DEL PROJECTE</w:t>
      </w:r>
    </w:p>
    <w:p w14:paraId="2BD77AB2" w14:textId="77777777" w:rsidR="002C5883" w:rsidRDefault="002C5883">
      <w:pPr>
        <w:pStyle w:val="Standard"/>
        <w:ind w:left="360"/>
        <w:rPr>
          <w:rFonts w:ascii="Bookman Old Style" w:hAnsi="Bookman Old Style" w:cs="Bookman Old Style"/>
        </w:rPr>
      </w:pPr>
    </w:p>
    <w:p w14:paraId="048AD9C8" w14:textId="77777777" w:rsidR="002C5883" w:rsidRDefault="00A03B9C">
      <w:pPr>
        <w:pStyle w:val="Standard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Antecedents (origen de la iniciativa)</w:t>
      </w:r>
    </w:p>
    <w:p w14:paraId="5DD17C5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9BCF4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6C919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C1944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05D91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B0BF7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7AE3A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20E081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5A37C0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31973ED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281274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Context geogràfic, social, polític, econòmic (a nivell nacional i municipal)</w:t>
      </w:r>
    </w:p>
    <w:p w14:paraId="0FCBF8D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168F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9C2A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1A1B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58D81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A5E8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D435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31D53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709A09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6308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892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Justificació (problemàtica que pretén resoldre)</w:t>
      </w:r>
    </w:p>
    <w:p w14:paraId="743766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C624A2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1C2B3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573A59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0A4CF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C4B0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B6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6F7EF4F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488CDF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F538B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329DAEF" w14:textId="77777777" w:rsidR="002C5883" w:rsidRDefault="002C5883">
      <w:pPr>
        <w:pStyle w:val="Standard"/>
        <w:ind w:firstLine="360"/>
        <w:rPr>
          <w:rFonts w:ascii="Bookman Old Style" w:hAnsi="Bookman Old Style" w:cs="Bookman Old Style"/>
        </w:rPr>
      </w:pPr>
    </w:p>
    <w:p w14:paraId="77C0AC0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Número de persones beneficiàries directes i </w:t>
      </w:r>
      <w:r>
        <w:rPr>
          <w:rFonts w:ascii="Bookman Old Style" w:hAnsi="Bookman Old Style" w:cs="Bookman Old Style"/>
        </w:rPr>
        <w:t>indirectes</w:t>
      </w:r>
    </w:p>
    <w:p w14:paraId="3594AB5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7EF45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6F7F9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7FD9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C5A6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del col·lectiu beneficiari (situació econòmica, social i laboral, ...)</w:t>
      </w:r>
    </w:p>
    <w:p w14:paraId="188BD6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BF969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01B7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8F66C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0AA69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4A65C5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D31146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EE87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88325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43F9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CB61A0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Criteris de selecció del col·lectiu protagonista:</w:t>
      </w:r>
    </w:p>
    <w:p w14:paraId="611047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8AF0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3F985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3C492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73268B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3E81DC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CA56D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718AB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1E41C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7384BA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BB45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6BAE1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Grau de participació del col·lectiu protagonista en les diferents fases del </w:t>
      </w:r>
      <w:r>
        <w:rPr>
          <w:rFonts w:ascii="Bookman Old Style" w:hAnsi="Bookman Old Style" w:cs="Bookman Old Style"/>
        </w:rPr>
        <w:t>projecte (identificació, formulació, desenvolupament, seguiment i avaluació).</w:t>
      </w:r>
    </w:p>
    <w:p w14:paraId="4A01CE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253E07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6D84C6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F773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176AF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6F61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02B2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579D56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FC38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01F5B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DFF203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82FBF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09779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93CD60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DEBE18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37ABBF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1906" w:h="16838"/>
          <w:pgMar w:top="1417" w:right="926" w:bottom="1417" w:left="900" w:header="720" w:footer="720" w:gutter="0"/>
          <w:cols w:space="720"/>
        </w:sectPr>
      </w:pPr>
    </w:p>
    <w:p w14:paraId="4BC47E9A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PLANIFICACIÓ</w:t>
      </w:r>
    </w:p>
    <w:p w14:paraId="4C39A6F9" w14:textId="77777777" w:rsidR="002C5883" w:rsidRDefault="002C5883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2FCC5F63" w14:textId="77777777">
        <w:tblPrEx>
          <w:tblCellMar>
            <w:top w:w="0" w:type="dxa"/>
            <w:bottom w:w="0" w:type="dxa"/>
          </w:tblCellMar>
        </w:tblPrEx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6D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1</w:t>
            </w:r>
          </w:p>
        </w:tc>
      </w:tr>
      <w:tr w:rsidR="002C5883" w14:paraId="2E388791" w14:textId="77777777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3D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5AF618B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51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C198C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B2E720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E68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069BE087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5015F3B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192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864A1E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7A4896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5FE0715F" w14:textId="77777777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A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56EC25A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4B2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6E468A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34EC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46D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Fonts de 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verificació:</w:t>
            </w:r>
          </w:p>
          <w:p w14:paraId="5815313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00D208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F0C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CB686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147F0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7A615D7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44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6C1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B42FE1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41B06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1BB68EE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594208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69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45F102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9F42E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48BA329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B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25B8972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58C99D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07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DD2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A43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6BFF1E0E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530E7D6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5BEAE7F0" w14:textId="77777777">
        <w:tblPrEx>
          <w:tblCellMar>
            <w:top w:w="0" w:type="dxa"/>
            <w:bottom w:w="0" w:type="dxa"/>
          </w:tblCellMar>
        </w:tblPrEx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4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2</w:t>
            </w:r>
          </w:p>
        </w:tc>
      </w:tr>
      <w:tr w:rsidR="002C5883" w14:paraId="32852E60" w14:textId="77777777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CC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2E3CCE06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858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AE7AB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4BC08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E4D5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DD68A61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A87A4A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4B7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2F33F18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6C65A5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169F461F" w14:textId="77777777">
        <w:tblPrEx>
          <w:tblCellMar>
            <w:top w:w="0" w:type="dxa"/>
            <w:bottom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E02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4BB3483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A4A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26483EE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3CA173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B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3E845C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0CB0A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3A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0F06A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224536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0757B84B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83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F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7A46663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9CCC9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414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215585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7EA66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07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60D6AC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6A4478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FC1834D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0F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06E64A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6183B1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58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27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3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4DD7091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D85D68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2840B4E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EB27864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C171F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1B3ED2B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425E40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CAAF4C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57D749F" w14:textId="77777777" w:rsidR="002C5883" w:rsidRDefault="00A03B9C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</w:rPr>
        <w:t>Cronograma d’activitats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(el cronograma es pot modificar segons el mes en què s’hagi iniciat el </w:t>
      </w:r>
      <w:r>
        <w:rPr>
          <w:rFonts w:ascii="Bookman Old Style" w:hAnsi="Bookman Old Style" w:cs="Bookman Old Style"/>
          <w:sz w:val="20"/>
          <w:szCs w:val="20"/>
        </w:rPr>
        <w:t>projecte)</w:t>
      </w:r>
    </w:p>
    <w:p w14:paraId="48EFDB0B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sz w:val="20"/>
          <w:szCs w:val="20"/>
        </w:rPr>
      </w:pPr>
    </w:p>
    <w:tbl>
      <w:tblPr>
        <w:tblW w:w="13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807"/>
      </w:tblGrid>
      <w:tr w:rsidR="002C5883" w14:paraId="5119DC20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0253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Mesos</w:t>
            </w:r>
          </w:p>
          <w:p w14:paraId="526CEF0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81A1D2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Activitats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63EB" w14:textId="77777777" w:rsidR="002C5883" w:rsidRDefault="00A03B9C">
            <w:pPr>
              <w:pStyle w:val="Standard"/>
              <w:jc w:val="right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Gen.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6C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33BF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015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0C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0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F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29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AE4C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03B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A0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Nov.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FD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Des.</w:t>
            </w:r>
          </w:p>
        </w:tc>
      </w:tr>
      <w:tr w:rsidR="002C5883" w14:paraId="788601D2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7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A.1.1.</w:t>
            </w:r>
          </w:p>
          <w:p w14:paraId="7B150D7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1B377D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17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8E4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570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E5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724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F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0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6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4E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8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2B5405EC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CC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A.1.2.</w:t>
            </w:r>
          </w:p>
          <w:p w14:paraId="61A6A48E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103C83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6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B0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1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71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0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6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E0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25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1E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0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D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AC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CB6680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FA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A.1.3.</w:t>
            </w:r>
          </w:p>
          <w:p w14:paraId="696BB8B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649B1D4C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E9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7F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053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2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A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EBD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A17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B8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8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22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E1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383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0D442ED9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06E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6C9DB3E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90C1CB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19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1E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01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DC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9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54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FA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B2B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37E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6F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CC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7683A09B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ED0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4323409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A70F3C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7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58E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26B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BB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F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9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0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D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8B6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C9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13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2608CEE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8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A.2.3</w:t>
            </w:r>
          </w:p>
          <w:p w14:paraId="6FAC445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EC7EED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10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5E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0D4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587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C1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2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7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59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3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7F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4FF3A2FF" w14:textId="77777777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8A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A.2.4.</w:t>
            </w:r>
          </w:p>
          <w:p w14:paraId="5289A00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4CE322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89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E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6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D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6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1DA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05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A42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35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2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BB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08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0C0F93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26628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9E35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568D7EE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42308DF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Recursos humans, tècnics i materials per a la realització de les activitats.</w:t>
      </w:r>
    </w:p>
    <w:p w14:paraId="5BC41C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D86EC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2F214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1C015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6B9BE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48C31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970F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DF990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A2B53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B2D67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7FBA05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B43097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5CDF3B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90C82A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FFC6D1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F32A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8A80F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276A4B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C993F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E1559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1473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AB6B1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37651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E2DC4D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CE59A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58153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330EF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ED2CD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818620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  <w:sectPr w:rsidR="002C5883">
          <w:pgSz w:w="11906" w:h="16838"/>
          <w:pgMar w:top="1418" w:right="924" w:bottom="1418" w:left="902" w:header="720" w:footer="720" w:gutter="0"/>
          <w:cols w:space="720"/>
        </w:sectPr>
      </w:pPr>
    </w:p>
    <w:p w14:paraId="5A7530F5" w14:textId="77777777" w:rsidR="002C5883" w:rsidRDefault="00A03B9C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6. PRESSUPOST</w:t>
      </w:r>
    </w:p>
    <w:p w14:paraId="5CE40A6F" w14:textId="77777777" w:rsidR="002C5883" w:rsidRDefault="00A03B9C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ab/>
      </w:r>
    </w:p>
    <w:p w14:paraId="33711F97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t>6.1 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euros</w:t>
      </w:r>
      <w:r>
        <w:t>)</w:t>
      </w: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57"/>
      </w:tblGrid>
      <w:tr w:rsidR="002C5883" w14:paraId="243AB95C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F7A19C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4A3B964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0FF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5EB11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5D5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BB35242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4E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82D7C6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40AFA8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3D5F1A11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5FD95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7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379F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43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59C546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F7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17F7C37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DD1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8A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214685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5E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7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58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E4B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50C52387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7C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2371F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17B459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7CE397AD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Personal </w:t>
            </w:r>
            <w:r>
              <w:rPr>
                <w:rFonts w:ascii="Bookman Old Style" w:hAnsi="Bookman Old Style" w:cs="Bookman Old Style"/>
              </w:rPr>
              <w:t>local</w:t>
            </w:r>
          </w:p>
          <w:p w14:paraId="423ECDE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7E6DA26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4EFB5B6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5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B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EF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07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9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D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ED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9A1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3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0ACCF5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C8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43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BE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E9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1D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B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D8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D0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26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E388D6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99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5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BC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8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7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E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468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983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E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88A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4944DA2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7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2F0160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62E4CF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7EF7CC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037E02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B1D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DF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C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07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AA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DE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93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1E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C686261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1A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TOTAL DESPESES </w:t>
            </w:r>
            <w:r>
              <w:rPr>
                <w:rFonts w:ascii="Bookman Old Style" w:hAnsi="Bookman Old Style" w:cs="Bookman Old Style"/>
                <w:b/>
              </w:rPr>
              <w:t>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4B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1E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5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118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14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B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FC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8F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84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3874B0B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8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5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A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9D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E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7C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8E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54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04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28EB8C5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C2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05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D8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7E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B1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C7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03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1F9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BC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C3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85318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6DB57F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CB96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64DC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75F7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8ACD6E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D81A9" w14:textId="77777777" w:rsidR="002C5883" w:rsidRDefault="00A03B9C">
      <w:pPr>
        <w:pStyle w:val="Standard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moneda local)</w:t>
      </w:r>
    </w:p>
    <w:p w14:paraId="36240224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57"/>
      </w:tblGrid>
      <w:tr w:rsidR="002C5883" w14:paraId="0556FD86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FF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CBE35CB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682278DF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1D6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E144A9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76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97094A1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E1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CA4B0B4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51BC4B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41BEA4F5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B0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FD567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423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408640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BF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227652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98C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5F30613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F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269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029AEE0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82D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96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6E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B6A7BD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9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FA217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586DE6D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0B3EB56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7FC219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54607D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4A88A2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 xml:space="preserve">. 3% despeses </w:t>
            </w:r>
            <w:r>
              <w:rPr>
                <w:rFonts w:ascii="Bookman Old Style" w:hAnsi="Bookman Old Style" w:cs="Bookman Old Style"/>
                <w:color w:val="FF0000"/>
              </w:rPr>
              <w:t>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88A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8A9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C2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88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8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2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0D6" w14:textId="77777777" w:rsidR="002C5883" w:rsidRDefault="00A03B9C">
            <w:pPr>
              <w:pStyle w:val="Standard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C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04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BEDB0BD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D1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65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5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1F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8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7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4D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D8F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57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00A6AEB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9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C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42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68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47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97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4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7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01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BDC7E3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4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1CB9CDB4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1F1546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0E2E8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2B4C0B2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2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4B9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6D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D5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3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E2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69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D6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6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E1C9F8D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3E4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42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2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2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8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A8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C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54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E5D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74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DDE2076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B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A1E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52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A6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E8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30E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A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C70A6D2" w14:textId="77777777">
        <w:tblPrEx>
          <w:tblCellMar>
            <w:top w:w="0" w:type="dxa"/>
            <w:bottom w:w="0" w:type="dxa"/>
          </w:tblCellMar>
        </w:tblPrEx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509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4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1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4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DF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A70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4F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7F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78BCA2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7B6BF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8D94A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3025AE3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C655D95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lastRenderedPageBreak/>
        <w:t xml:space="preserve">6.2 Desglossament pressupostari de les </w:t>
      </w:r>
      <w:r>
        <w:rPr>
          <w:rFonts w:ascii="Bookman Old Style" w:hAnsi="Bookman Old Style" w:cs="Bookman Old Style"/>
          <w:b/>
        </w:rPr>
        <w:t>aportacions fetes al projecte</w:t>
      </w:r>
      <w:r>
        <w:rPr>
          <w:rFonts w:ascii="Bookman Old Style" w:hAnsi="Bookman Old Style" w:cs="Bookman Old Style"/>
        </w:rPr>
        <w:t>, detallat per partides</w:t>
      </w:r>
    </w:p>
    <w:p w14:paraId="27C3C99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187F2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tbl>
      <w:tblPr>
        <w:tblW w:w="1031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463"/>
        <w:gridCol w:w="2457"/>
        <w:gridCol w:w="2405"/>
      </w:tblGrid>
      <w:tr w:rsidR="002C5883" w14:paraId="577CB2C3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00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7E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UNITARI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6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6C199C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(Moneda local)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22C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D05182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(Euros)</w:t>
            </w:r>
          </w:p>
        </w:tc>
      </w:tr>
      <w:tr w:rsidR="002C5883" w14:paraId="4758E647" w14:textId="77777777">
        <w:tblPrEx>
          <w:tblCellMar>
            <w:top w:w="0" w:type="dxa"/>
            <w:bottom w:w="0" w:type="dxa"/>
          </w:tblCellMar>
        </w:tblPrEx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2D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A. DESPESES DIRECTES</w:t>
            </w:r>
          </w:p>
        </w:tc>
      </w:tr>
      <w:tr w:rsidR="002C5883" w14:paraId="4915D96D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12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30DE8B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649F57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D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61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BD5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29772F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4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40E0E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1A49B8D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D1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E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50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94ECA48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1A9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64DF0E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F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3230D8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FB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33590C1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8B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A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8488DC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F4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8846D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FC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0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84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183E7E9" w14:textId="77777777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B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Imprevists (màx.3%. cal explicar)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D0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B9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483C732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99C1" w14:textId="77777777" w:rsidR="002C5883" w:rsidRDefault="00A03B9C">
            <w:pPr>
              <w:pStyle w:val="Standard"/>
              <w:tabs>
                <w:tab w:val="left" w:pos="4140"/>
              </w:tabs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</w:t>
            </w:r>
          </w:p>
          <w:p w14:paraId="7A6B5F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DIRECTES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86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7A6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7B5EF90" w14:textId="77777777">
        <w:tblPrEx>
          <w:tblCellMar>
            <w:top w:w="0" w:type="dxa"/>
            <w:bottom w:w="0" w:type="dxa"/>
          </w:tblCellMar>
        </w:tblPrEx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9E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B. DESPESES</w:t>
            </w:r>
          </w:p>
          <w:p w14:paraId="6447F604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b/>
                <w:shd w:val="clear" w:color="auto" w:fill="C0C0C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INDIRECTES</w:t>
            </w:r>
          </w:p>
        </w:tc>
      </w:tr>
      <w:tr w:rsidR="002C5883" w14:paraId="0FAD3B01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7A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5B9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BF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A852EB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61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6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9B61596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E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CA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48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036973A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AB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EF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4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477007D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9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 (màx. 8% del sol·licitat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9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2ED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2516927" w14:textId="77777777">
        <w:tblPrEx>
          <w:tblCellMar>
            <w:top w:w="0" w:type="dxa"/>
            <w:bottom w:w="0" w:type="dxa"/>
          </w:tblCellMar>
        </w:tblPrEx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78D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TOTAL </w:t>
            </w:r>
            <w:r>
              <w:rPr>
                <w:rFonts w:ascii="Bookman Old Style" w:hAnsi="Bookman Old Style" w:cs="Bookman Old Style"/>
                <w:b/>
              </w:rPr>
              <w:t>(A+B)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AE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7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83BCE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7AE77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0FC16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7CB86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BB5C0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C54D4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31AD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EC10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5274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58678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881A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C011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433AB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2FF9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AADC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3A7B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A651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930AD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714205E" w14:textId="77777777" w:rsidR="002C5883" w:rsidRDefault="00A03B9C">
      <w:pPr>
        <w:pStyle w:val="Standard"/>
        <w:numPr>
          <w:ilvl w:val="0"/>
          <w:numId w:val="7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VIABILITAT I SOSTENIBILITAT</w:t>
      </w:r>
    </w:p>
    <w:p w14:paraId="7A2A817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BB507A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econòmics  </w:t>
      </w:r>
      <w:r>
        <w:rPr>
          <w:rFonts w:ascii="Bookman Old Style" w:hAnsi="Bookman Old Style" w:cs="Bookman Old Style"/>
          <w:sz w:val="20"/>
          <w:szCs w:val="20"/>
        </w:rPr>
        <w:t>(només en projectes de tipus productiu, incloure anàlisi de cost-benefici, estudis de mercat,...)</w:t>
      </w:r>
    </w:p>
    <w:p w14:paraId="7AF424B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331EC3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D3F71D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FE1A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3CF4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871DC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tècnics </w:t>
      </w:r>
      <w:r>
        <w:rPr>
          <w:rFonts w:ascii="Bookman Old Style" w:hAnsi="Bookman Old Style" w:cs="Bookman Old Style"/>
          <w:sz w:val="20"/>
          <w:szCs w:val="20"/>
        </w:rPr>
        <w:t xml:space="preserve">(és adequada la tecnologia per la zona, es fa formació del </w:t>
      </w:r>
      <w:r>
        <w:rPr>
          <w:rFonts w:ascii="Bookman Old Style" w:hAnsi="Bookman Old Style" w:cs="Bookman Old Style"/>
          <w:sz w:val="20"/>
          <w:szCs w:val="20"/>
        </w:rPr>
        <w:t>col·lectiu protagonista, es consideren necessitats d’assistència tècnica externa,...)</w:t>
      </w:r>
    </w:p>
    <w:p w14:paraId="338E50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5C39B0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C1FD4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15107E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FE4BBE9" w14:textId="77777777">
        <w:tblPrEx>
          <w:tblCellMar>
            <w:top w:w="0" w:type="dxa"/>
            <w:bottom w:w="0" w:type="dxa"/>
          </w:tblCellMar>
        </w:tblPrEx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7B6D" w14:textId="77777777" w:rsidR="002C5883" w:rsidRDefault="00A03B9C">
            <w:pPr>
              <w:pStyle w:val="Standard"/>
              <w:ind w:left="360"/>
            </w:pPr>
            <w:r>
              <w:rPr>
                <w:rFonts w:ascii="Bookman Old Style" w:hAnsi="Bookman Old Style" w:cs="Bookman Old Style"/>
              </w:rPr>
              <w:t xml:space="preserve">Factors polítics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(actitud i participació de les autoritats polítiques locals, departamentals, nacionals en el projecte; adaptació a la normativa legal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vigent,...)</w:t>
            </w:r>
          </w:p>
          <w:p w14:paraId="3259F3A4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</w:tr>
    </w:tbl>
    <w:p w14:paraId="4509B19C" w14:textId="77777777" w:rsidR="002C5883" w:rsidRDefault="00A03B9C">
      <w:pPr>
        <w:pStyle w:val="Standard"/>
        <w:ind w:left="180"/>
      </w:pPr>
      <w:r>
        <w:t xml:space="preserve">  </w:t>
      </w: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056C7F4" w14:textId="77777777">
        <w:tblPrEx>
          <w:tblCellMar>
            <w:top w:w="0" w:type="dxa"/>
            <w:bottom w:w="0" w:type="dxa"/>
          </w:tblCellMar>
        </w:tblPrEx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90F4" w14:textId="77777777" w:rsidR="002C5883" w:rsidRDefault="00A03B9C">
            <w:pPr>
              <w:pStyle w:val="Standard"/>
              <w:ind w:left="180"/>
            </w:pPr>
            <w:r>
              <w:rPr>
                <w:rFonts w:ascii="Bookman Old Style" w:hAnsi="Bookman Old Style" w:cs="Bookman Old Style"/>
              </w:rPr>
              <w:t xml:space="preserve">Factors ambientals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(possibles repercussions ambientals de la maquinària, la infraestructura o les activitats que posarà en marxa el projecte)</w:t>
            </w:r>
          </w:p>
          <w:p w14:paraId="4498ADF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C41B2B6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71A624" w14:textId="77777777" w:rsidR="002C5883" w:rsidRDefault="00A03B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Gestió del projecte una vegada finalitzi l’ajuda externa.</w:t>
      </w:r>
    </w:p>
    <w:p w14:paraId="55FF8B7E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974780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19ED477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49A05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498EB8B" w14:textId="77777777" w:rsidR="002C5883" w:rsidRDefault="00A03B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En cas </w:t>
      </w:r>
      <w:r>
        <w:rPr>
          <w:rFonts w:ascii="Bookman Old Style" w:hAnsi="Bookman Old Style" w:cs="Bookman Old Style"/>
        </w:rPr>
        <w:t>d’infraestructures, propietaris d’aquestes després de l’execució del projecte.</w:t>
      </w:r>
    </w:p>
    <w:p w14:paraId="39910757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BD37843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B96C25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769E0F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9A7E6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Riscs que poden afectar la sostenibilitat del projecte i mesures que es prendran.</w:t>
      </w:r>
    </w:p>
    <w:p w14:paraId="74EF8D1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50529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0DC5B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65C7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CA56B8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511AE4E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CC10A4" w14:textId="77777777" w:rsidR="002C5883" w:rsidRDefault="00A03B9C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22A7293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1E3E677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1F0D1669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216FF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21D071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9C4C9F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B344A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70180931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65259595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6DE86DD6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8CA9C7D" w14:textId="77777777" w:rsidR="002C5883" w:rsidRDefault="00A03B9C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519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SEGUIMENT I AVALUACIÓ</w:t>
      </w:r>
    </w:p>
    <w:p w14:paraId="5FE210B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  <w:b/>
        </w:rPr>
      </w:pPr>
    </w:p>
    <w:p w14:paraId="7EA759B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Seguiment de l’execució del projecte</w:t>
      </w:r>
    </w:p>
    <w:p w14:paraId="7529FE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7277E8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712E0CC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0EAD4BA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293BBD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E1B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 la metodologia de seguiment i participació de la població protagonista</w:t>
      </w:r>
    </w:p>
    <w:p w14:paraId="35853AF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3339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E8DCF0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14D28A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1C423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Avaluació del projecte</w:t>
      </w:r>
    </w:p>
    <w:p w14:paraId="5F2410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5A8D26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389D39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2BA5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29E94D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Metodologia de l’avaluació i participació de la població destinatària </w:t>
      </w:r>
      <w:r>
        <w:rPr>
          <w:rFonts w:ascii="Bookman Old Style" w:hAnsi="Bookman Old Style" w:cs="Bookman Old Style"/>
          <w:sz w:val="20"/>
          <w:szCs w:val="20"/>
        </w:rPr>
        <w:t xml:space="preserve">(pertinença dels objectius, grau de compliment, eficiència quant al </w:t>
      </w:r>
      <w:r>
        <w:rPr>
          <w:rFonts w:ascii="Bookman Old Style" w:hAnsi="Bookman Old Style" w:cs="Bookman Old Style"/>
          <w:sz w:val="20"/>
          <w:szCs w:val="20"/>
        </w:rPr>
        <w:t>desenvolupament, eficàcia  i impacte)</w:t>
      </w:r>
    </w:p>
    <w:p w14:paraId="58C17E3C" w14:textId="77777777" w:rsidR="002C5883" w:rsidRDefault="002C5883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sectPr w:rsidR="002C5883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7B5F" w14:textId="77777777" w:rsidR="00A03B9C" w:rsidRDefault="00A03B9C">
      <w:r>
        <w:separator/>
      </w:r>
    </w:p>
  </w:endnote>
  <w:endnote w:type="continuationSeparator" w:id="0">
    <w:p w14:paraId="5A130190" w14:textId="77777777" w:rsidR="00A03B9C" w:rsidRDefault="00A0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0F91" w14:textId="77777777" w:rsidR="00A03B9C" w:rsidRDefault="00A03B9C">
      <w:r>
        <w:rPr>
          <w:color w:val="000000"/>
        </w:rPr>
        <w:separator/>
      </w:r>
    </w:p>
  </w:footnote>
  <w:footnote w:type="continuationSeparator" w:id="0">
    <w:p w14:paraId="7FE00FC2" w14:textId="77777777" w:rsidR="00A03B9C" w:rsidRDefault="00A0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327D"/>
    <w:multiLevelType w:val="multilevel"/>
    <w:tmpl w:val="2828CB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53CC8"/>
    <w:multiLevelType w:val="multilevel"/>
    <w:tmpl w:val="F3D4A1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0B41D5"/>
    <w:multiLevelType w:val="multilevel"/>
    <w:tmpl w:val="9FB8CE3C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7D1E10"/>
    <w:multiLevelType w:val="multilevel"/>
    <w:tmpl w:val="1296737A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5883"/>
    <w:rsid w:val="002C5883"/>
    <w:rsid w:val="00A03B9C"/>
    <w:rsid w:val="00A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0CD"/>
  <w15:docId w15:val="{A84ECC9E-15C6-45A9-9E15-432CFEB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creator>Fina</dc:creator>
  <cp:lastModifiedBy>Fina Darder</cp:lastModifiedBy>
  <cp:revision>2</cp:revision>
  <dcterms:created xsi:type="dcterms:W3CDTF">2019-04-02T07:53:00Z</dcterms:created>
  <dcterms:modified xsi:type="dcterms:W3CDTF">2019-04-02T07:53:00Z</dcterms:modified>
</cp:coreProperties>
</file>